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3E" w:rsidRPr="00FD7287" w:rsidRDefault="007C6D3E" w:rsidP="007C6D3E">
      <w:pPr>
        <w:spacing w:after="0" w:line="240" w:lineRule="auto"/>
        <w:ind w:left="941" w:right="-108" w:hanging="941"/>
        <w:jc w:val="center"/>
        <w:rPr>
          <w:rStyle w:val="Titolodellibro"/>
          <w:i w:val="0"/>
          <w:sz w:val="40"/>
          <w:szCs w:val="40"/>
        </w:rPr>
      </w:pPr>
      <w:bookmarkStart w:id="0" w:name="_Hlk35423272"/>
      <w:r w:rsidRPr="00FD7287">
        <w:rPr>
          <w:rStyle w:val="Titolodellibro"/>
          <w:i w:val="0"/>
          <w:sz w:val="40"/>
          <w:szCs w:val="40"/>
        </w:rPr>
        <w:t>PO FEAMP 2014/2020</w:t>
      </w:r>
    </w:p>
    <w:p w:rsidR="007C6D3E" w:rsidRDefault="007C6D3E" w:rsidP="007C6D3E">
      <w:pPr>
        <w:spacing w:after="0" w:line="240" w:lineRule="auto"/>
        <w:ind w:left="941" w:right="-108" w:hanging="941"/>
        <w:jc w:val="center"/>
        <w:rPr>
          <w:rStyle w:val="Titolodellibro"/>
          <w:i w:val="0"/>
          <w:sz w:val="40"/>
          <w:szCs w:val="40"/>
        </w:rPr>
      </w:pPr>
      <w:r w:rsidRPr="00FD7287">
        <w:rPr>
          <w:rStyle w:val="Titolodellibro"/>
          <w:i w:val="0"/>
          <w:sz w:val="40"/>
          <w:szCs w:val="40"/>
        </w:rPr>
        <w:t>REG. (UE) 1303/2013 e 508/2014</w:t>
      </w:r>
    </w:p>
    <w:p w:rsidR="00612256" w:rsidRPr="00FD7287" w:rsidRDefault="00612256" w:rsidP="007C6D3E">
      <w:pPr>
        <w:spacing w:after="0" w:line="360" w:lineRule="auto"/>
        <w:ind w:left="941" w:right="-108" w:hanging="941"/>
        <w:jc w:val="center"/>
        <w:rPr>
          <w:rStyle w:val="Titolodellibro"/>
          <w:i w:val="0"/>
          <w:sz w:val="40"/>
          <w:szCs w:val="40"/>
        </w:rPr>
      </w:pPr>
      <w:r>
        <w:rPr>
          <w:rStyle w:val="Titolodellibro"/>
          <w:i w:val="0"/>
          <w:sz w:val="40"/>
          <w:szCs w:val="40"/>
        </w:rPr>
        <w:t>Progetto n</w:t>
      </w:r>
      <w:r w:rsidR="00D719F0">
        <w:rPr>
          <w:rStyle w:val="Titolodellibro"/>
          <w:i w:val="0"/>
          <w:sz w:val="40"/>
          <w:szCs w:val="40"/>
        </w:rPr>
        <w:t>. _</w: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instrText xml:space="preserve"> FORMTEXT </w:instrTex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separate"/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end"/>
      </w:r>
      <w:r w:rsidR="00D719F0">
        <w:rPr>
          <w:rStyle w:val="Titolodellibro"/>
          <w:i w:val="0"/>
          <w:sz w:val="40"/>
          <w:szCs w:val="40"/>
        </w:rPr>
        <w:t>_/</w:t>
      </w:r>
      <w:r w:rsidR="00566727">
        <w:rPr>
          <w:rStyle w:val="Titolodellibro"/>
          <w:i w:val="0"/>
          <w:sz w:val="40"/>
          <w:szCs w:val="40"/>
        </w:rPr>
        <w:t>_</w: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instrText xml:space="preserve"> FORMTEXT </w:instrTex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separate"/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end"/>
      </w:r>
      <w:r w:rsidR="00D719F0">
        <w:rPr>
          <w:rStyle w:val="Titolodellibro"/>
          <w:i w:val="0"/>
          <w:sz w:val="40"/>
          <w:szCs w:val="40"/>
        </w:rPr>
        <w:t>/_</w: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instrText xml:space="preserve"> FORMTEXT </w:instrTex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separate"/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noProof/>
          <w:color w:val="000000"/>
          <w:w w:val="99"/>
          <w:sz w:val="24"/>
          <w:szCs w:val="24"/>
        </w:rPr>
        <w:t> </w:t>
      </w:r>
      <w:r w:rsidR="00566727" w:rsidRPr="002528E6">
        <w:rPr>
          <w:rFonts w:ascii="Arial" w:eastAsia="Arial" w:hAnsi="Arial" w:cs="Arial"/>
          <w:color w:val="000000"/>
          <w:w w:val="99"/>
          <w:sz w:val="24"/>
          <w:szCs w:val="24"/>
        </w:rPr>
        <w:fldChar w:fldCharType="end"/>
      </w:r>
      <w:r w:rsidR="00566727">
        <w:rPr>
          <w:rStyle w:val="Titolodellibro"/>
          <w:i w:val="0"/>
          <w:sz w:val="40"/>
          <w:szCs w:val="40"/>
        </w:rPr>
        <w:t>_</w:t>
      </w:r>
    </w:p>
    <w:bookmarkEnd w:id="0"/>
    <w:tbl>
      <w:tblPr>
        <w:tblpPr w:leftFromText="141" w:rightFromText="141" w:vertAnchor="text" w:tblpX="-284" w:tblpY="1"/>
        <w:tblOverlap w:val="never"/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3260"/>
        <w:gridCol w:w="1773"/>
        <w:gridCol w:w="2479"/>
        <w:gridCol w:w="3261"/>
      </w:tblGrid>
      <w:tr w:rsidR="00162C38" w:rsidRPr="0055667C" w:rsidTr="00162C38">
        <w:trPr>
          <w:trHeight w:val="347"/>
          <w:tblHeader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38" w:rsidRPr="0055667C" w:rsidRDefault="00162C38" w:rsidP="00E02E5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38" w:rsidRPr="0055667C" w:rsidRDefault="00162C38" w:rsidP="00E0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38" w:rsidRPr="0055667C" w:rsidRDefault="00162C38" w:rsidP="00E0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C38" w:rsidRPr="0055667C" w:rsidRDefault="00162C38" w:rsidP="00E0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2C38" w:rsidRPr="0055667C" w:rsidRDefault="00162C38" w:rsidP="00E0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2C38" w:rsidRPr="001E78E3" w:rsidTr="00162C38">
        <w:trPr>
          <w:trHeight w:val="660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C38" w:rsidRPr="00557438" w:rsidRDefault="00162C38" w:rsidP="00E0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438">
              <w:rPr>
                <w:rFonts w:ascii="Arial" w:eastAsia="Times New Roman" w:hAnsi="Arial" w:cs="Arial"/>
                <w:b/>
                <w:bCs/>
                <w:color w:val="000000"/>
              </w:rPr>
              <w:t>Macchinario/attrezzatura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C38" w:rsidRPr="00557438" w:rsidRDefault="00162C38" w:rsidP="007D3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Intestazione fornitore, numero e data f</w:t>
            </w:r>
            <w:r w:rsidRPr="00557438">
              <w:rPr>
                <w:rFonts w:ascii="Arial" w:eastAsia="Times New Roman" w:hAnsi="Arial" w:cs="Arial"/>
                <w:b/>
                <w:bCs/>
                <w:color w:val="000000"/>
              </w:rPr>
              <w:t>attura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C38" w:rsidRPr="00557438" w:rsidRDefault="00162C38" w:rsidP="00E0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Numero di </w:t>
            </w:r>
            <w:r w:rsidRPr="00557438">
              <w:rPr>
                <w:rFonts w:ascii="Arial" w:eastAsia="Times New Roman" w:hAnsi="Arial" w:cs="Arial"/>
                <w:b/>
                <w:bCs/>
                <w:color w:val="000000"/>
              </w:rPr>
              <w:t>Matricola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C38" w:rsidRPr="00557438" w:rsidRDefault="00162C38" w:rsidP="00162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Certificato di conformità</w:t>
            </w:r>
            <w:r w:rsidRPr="005574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F03B6D">
              <w:rPr>
                <w:rFonts w:ascii="Arial" w:eastAsia="Times New Roman" w:hAnsi="Arial" w:cs="Arial"/>
                <w:b/>
                <w:bCs/>
                <w:color w:val="000000"/>
              </w:rPr>
              <w:t>(se richiesto)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62C38" w:rsidRDefault="00162C38" w:rsidP="00E0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62C38" w:rsidRPr="00557438" w:rsidRDefault="00162C38" w:rsidP="00E0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7438">
              <w:rPr>
                <w:rFonts w:ascii="Arial" w:eastAsia="Times New Roman" w:hAnsi="Arial" w:cs="Arial"/>
                <w:b/>
                <w:bCs/>
                <w:color w:val="000000"/>
              </w:rPr>
              <w:t>Note</w:t>
            </w:r>
          </w:p>
        </w:tc>
      </w:tr>
      <w:tr w:rsidR="00566727" w:rsidRPr="0055667C" w:rsidTr="00162C38">
        <w:trPr>
          <w:trHeight w:val="580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bookmarkStart w:id="1" w:name="_GoBack"/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bookmarkEnd w:id="1"/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566727" w:rsidRPr="0055667C" w:rsidTr="00162C38">
        <w:trPr>
          <w:trHeight w:val="532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566727" w:rsidRPr="0055667C" w:rsidTr="00162C38">
        <w:trPr>
          <w:trHeight w:val="532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566727" w:rsidRPr="0055667C" w:rsidTr="00162C38">
        <w:trPr>
          <w:trHeight w:val="532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566727" w:rsidRPr="0055667C" w:rsidTr="00162C38">
        <w:trPr>
          <w:trHeight w:val="532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566727" w:rsidRPr="0055667C" w:rsidTr="00162C38">
        <w:trPr>
          <w:trHeight w:val="532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566727" w:rsidRPr="0055667C" w:rsidTr="00162C38">
        <w:trPr>
          <w:trHeight w:val="532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566727" w:rsidRPr="0055667C" w:rsidTr="00162C38">
        <w:trPr>
          <w:trHeight w:val="532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566727" w:rsidRPr="0055667C" w:rsidTr="00162C38">
        <w:trPr>
          <w:trHeight w:val="532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27" w:rsidRDefault="00566727" w:rsidP="00566727"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2528E6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970BAB" w:rsidRDefault="00970BAB" w:rsidP="00D719F0">
      <w:pPr>
        <w:rPr>
          <w:rFonts w:ascii="Arial" w:hAnsi="Arial" w:cs="Arial"/>
        </w:rPr>
      </w:pPr>
    </w:p>
    <w:sectPr w:rsidR="00970BAB" w:rsidSect="00162C38">
      <w:headerReference w:type="default" r:id="rId8"/>
      <w:footerReference w:type="default" r:id="rId9"/>
      <w:pgSz w:w="16838" w:h="11906" w:orient="landscape"/>
      <w:pgMar w:top="1134" w:right="141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EA" w:rsidRDefault="00202AEA" w:rsidP="00A778BD">
      <w:pPr>
        <w:spacing w:after="0" w:line="240" w:lineRule="auto"/>
      </w:pPr>
      <w:r>
        <w:separator/>
      </w:r>
    </w:p>
  </w:endnote>
  <w:endnote w:type="continuationSeparator" w:id="0">
    <w:p w:rsidR="00202AEA" w:rsidRDefault="00202AEA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905198"/>
      <w:docPartObj>
        <w:docPartGallery w:val="Page Numbers (Bottom of Page)"/>
        <w:docPartUnique/>
      </w:docPartObj>
    </w:sdtPr>
    <w:sdtEndPr/>
    <w:sdtContent>
      <w:p w:rsidR="00911587" w:rsidRDefault="009115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B30">
          <w:rPr>
            <w:noProof/>
          </w:rPr>
          <w:t>1</w:t>
        </w:r>
        <w:r>
          <w:fldChar w:fldCharType="end"/>
        </w:r>
      </w:p>
    </w:sdtContent>
  </w:sdt>
  <w:p w:rsidR="00911587" w:rsidRDefault="009115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EA" w:rsidRDefault="00202AEA" w:rsidP="00A778BD">
      <w:pPr>
        <w:spacing w:after="0" w:line="240" w:lineRule="auto"/>
      </w:pPr>
      <w:r>
        <w:separator/>
      </w:r>
    </w:p>
  </w:footnote>
  <w:footnote w:type="continuationSeparator" w:id="0">
    <w:p w:rsidR="00202AEA" w:rsidRDefault="00202AEA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87" w:rsidRPr="00640BA9" w:rsidRDefault="00911587" w:rsidP="00A778BD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092BFBE6" wp14:editId="776B6EDC">
          <wp:extent cx="1028700" cy="796615"/>
          <wp:effectExtent l="0" t="0" r="0" b="0"/>
          <wp:docPr id="1" name="Immagine 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 </w:t>
    </w:r>
    <w:r w:rsidR="00566727">
      <w:rPr>
        <w:rFonts w:ascii="Lucida Sans" w:hAnsi="Lucida Sans"/>
        <w:color w:val="000000"/>
        <w:sz w:val="18"/>
        <w:szCs w:val="18"/>
        <w:shd w:val="clear" w:color="auto" w:fill="FFFFFF"/>
      </w:rPr>
      <w:tab/>
      <w:t xml:space="preserve">                         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    </w:t>
    </w:r>
    <w:r>
      <w:rPr>
        <w:noProof/>
      </w:rPr>
      <w:drawing>
        <wp:inline distT="0" distB="0" distL="0" distR="0" wp14:anchorId="6F88D29F" wp14:editId="6F0522C2">
          <wp:extent cx="711563" cy="807720"/>
          <wp:effectExtent l="0" t="0" r="0" b="0"/>
          <wp:docPr id="6" name="Immagine 6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</w:t>
    </w:r>
    <w:r w:rsidR="00566727"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        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  </w:t>
    </w:r>
    <w:r>
      <w:rPr>
        <w:noProof/>
      </w:rPr>
      <w:drawing>
        <wp:inline distT="0" distB="0" distL="0" distR="0" wp14:anchorId="33135634" wp14:editId="07DEC7C2">
          <wp:extent cx="1039734" cy="792480"/>
          <wp:effectExtent l="0" t="0" r="0" b="0"/>
          <wp:docPr id="7" name="Immagine 7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</w:t>
    </w:r>
    <w:r w:rsidR="00566727"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               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08A2202B" wp14:editId="4EB8B80F">
          <wp:extent cx="2016000" cy="805941"/>
          <wp:effectExtent l="0" t="0" r="381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80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587" w:rsidRDefault="009115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7F2"/>
    <w:multiLevelType w:val="hybridMultilevel"/>
    <w:tmpl w:val="C1F8FFC4"/>
    <w:lvl w:ilvl="0" w:tplc="B798D43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6C27"/>
    <w:multiLevelType w:val="hybridMultilevel"/>
    <w:tmpl w:val="B3F43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619E"/>
    <w:multiLevelType w:val="hybridMultilevel"/>
    <w:tmpl w:val="7ADA9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292F"/>
    <w:multiLevelType w:val="hybridMultilevel"/>
    <w:tmpl w:val="1FB0F270"/>
    <w:lvl w:ilvl="0" w:tplc="262E1BC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B6074"/>
    <w:multiLevelType w:val="hybridMultilevel"/>
    <w:tmpl w:val="0846C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4735"/>
    <w:multiLevelType w:val="hybridMultilevel"/>
    <w:tmpl w:val="141CD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6DF2"/>
    <w:multiLevelType w:val="hybridMultilevel"/>
    <w:tmpl w:val="3D183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17757"/>
    <w:multiLevelType w:val="hybridMultilevel"/>
    <w:tmpl w:val="1DE09524"/>
    <w:lvl w:ilvl="0" w:tplc="B798D43C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193B0B"/>
    <w:multiLevelType w:val="hybridMultilevel"/>
    <w:tmpl w:val="2068BE9E"/>
    <w:lvl w:ilvl="0" w:tplc="BA2A90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ocHuK20/RCG/atO4XEm+agDjKnPSXNrmJFcfbmlnWgc88wOrdutLGRojGM0ZsynvRooo5E7wkS11VCR13q5PQ==" w:salt="xAiG/+BqlwFy0XslOtgIn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BD"/>
    <w:rsid w:val="000045F4"/>
    <w:rsid w:val="000048F3"/>
    <w:rsid w:val="000065DA"/>
    <w:rsid w:val="000128A2"/>
    <w:rsid w:val="0001590C"/>
    <w:rsid w:val="00026959"/>
    <w:rsid w:val="00030051"/>
    <w:rsid w:val="000336FD"/>
    <w:rsid w:val="0004258C"/>
    <w:rsid w:val="0004285C"/>
    <w:rsid w:val="00045857"/>
    <w:rsid w:val="000477F4"/>
    <w:rsid w:val="00051F00"/>
    <w:rsid w:val="00053D3A"/>
    <w:rsid w:val="00056A62"/>
    <w:rsid w:val="00060303"/>
    <w:rsid w:val="0006034E"/>
    <w:rsid w:val="0006049A"/>
    <w:rsid w:val="00061F83"/>
    <w:rsid w:val="00071CFD"/>
    <w:rsid w:val="000731D9"/>
    <w:rsid w:val="00090326"/>
    <w:rsid w:val="000A07BA"/>
    <w:rsid w:val="000A1CCC"/>
    <w:rsid w:val="000A319B"/>
    <w:rsid w:val="000A3D8C"/>
    <w:rsid w:val="000C0C36"/>
    <w:rsid w:val="000C565B"/>
    <w:rsid w:val="000C729A"/>
    <w:rsid w:val="000E30CE"/>
    <w:rsid w:val="000E3F6C"/>
    <w:rsid w:val="000E53B2"/>
    <w:rsid w:val="000E53C6"/>
    <w:rsid w:val="000E60B2"/>
    <w:rsid w:val="000E66F2"/>
    <w:rsid w:val="000F02B2"/>
    <w:rsid w:val="000F1148"/>
    <w:rsid w:val="000F2436"/>
    <w:rsid w:val="000F33D4"/>
    <w:rsid w:val="000F6751"/>
    <w:rsid w:val="0010013C"/>
    <w:rsid w:val="00100146"/>
    <w:rsid w:val="00103871"/>
    <w:rsid w:val="00103B74"/>
    <w:rsid w:val="00104856"/>
    <w:rsid w:val="00105C35"/>
    <w:rsid w:val="00107687"/>
    <w:rsid w:val="001078E8"/>
    <w:rsid w:val="001109E9"/>
    <w:rsid w:val="001127CF"/>
    <w:rsid w:val="00115315"/>
    <w:rsid w:val="0011558A"/>
    <w:rsid w:val="00124DC2"/>
    <w:rsid w:val="00141507"/>
    <w:rsid w:val="00141A78"/>
    <w:rsid w:val="00142ABF"/>
    <w:rsid w:val="001432D6"/>
    <w:rsid w:val="00147A0F"/>
    <w:rsid w:val="00150460"/>
    <w:rsid w:val="0015463C"/>
    <w:rsid w:val="00160189"/>
    <w:rsid w:val="00160381"/>
    <w:rsid w:val="00161056"/>
    <w:rsid w:val="00162C38"/>
    <w:rsid w:val="00163A7E"/>
    <w:rsid w:val="00163BD3"/>
    <w:rsid w:val="00164F68"/>
    <w:rsid w:val="00165466"/>
    <w:rsid w:val="00175C8A"/>
    <w:rsid w:val="0018095F"/>
    <w:rsid w:val="001821DA"/>
    <w:rsid w:val="00182CCB"/>
    <w:rsid w:val="001834DE"/>
    <w:rsid w:val="0018430D"/>
    <w:rsid w:val="00184C6B"/>
    <w:rsid w:val="00187191"/>
    <w:rsid w:val="0019281F"/>
    <w:rsid w:val="00192DD1"/>
    <w:rsid w:val="001951D7"/>
    <w:rsid w:val="0019654E"/>
    <w:rsid w:val="00196FF8"/>
    <w:rsid w:val="00197310"/>
    <w:rsid w:val="00197FA1"/>
    <w:rsid w:val="001A09F6"/>
    <w:rsid w:val="001A0B93"/>
    <w:rsid w:val="001A2085"/>
    <w:rsid w:val="001A74C5"/>
    <w:rsid w:val="001B66F6"/>
    <w:rsid w:val="001B75EA"/>
    <w:rsid w:val="001C22F7"/>
    <w:rsid w:val="001C4380"/>
    <w:rsid w:val="001C4A55"/>
    <w:rsid w:val="001C4A77"/>
    <w:rsid w:val="001C5000"/>
    <w:rsid w:val="001C5EC6"/>
    <w:rsid w:val="001E1614"/>
    <w:rsid w:val="001E1C6D"/>
    <w:rsid w:val="001E4B15"/>
    <w:rsid w:val="001E6011"/>
    <w:rsid w:val="001E78E3"/>
    <w:rsid w:val="001E7EC3"/>
    <w:rsid w:val="001F20AD"/>
    <w:rsid w:val="001F470C"/>
    <w:rsid w:val="001F542C"/>
    <w:rsid w:val="001F6230"/>
    <w:rsid w:val="0020017A"/>
    <w:rsid w:val="00202AEA"/>
    <w:rsid w:val="00206D12"/>
    <w:rsid w:val="00216A9F"/>
    <w:rsid w:val="002243FC"/>
    <w:rsid w:val="002263A8"/>
    <w:rsid w:val="00226E10"/>
    <w:rsid w:val="00233777"/>
    <w:rsid w:val="00241C14"/>
    <w:rsid w:val="0025197E"/>
    <w:rsid w:val="00252EEE"/>
    <w:rsid w:val="002570DA"/>
    <w:rsid w:val="0026525C"/>
    <w:rsid w:val="00266FFC"/>
    <w:rsid w:val="002734D3"/>
    <w:rsid w:val="00274906"/>
    <w:rsid w:val="00275154"/>
    <w:rsid w:val="00276337"/>
    <w:rsid w:val="00276530"/>
    <w:rsid w:val="00280484"/>
    <w:rsid w:val="00283261"/>
    <w:rsid w:val="00283563"/>
    <w:rsid w:val="002846C5"/>
    <w:rsid w:val="00285152"/>
    <w:rsid w:val="00285E51"/>
    <w:rsid w:val="00285F34"/>
    <w:rsid w:val="0028788F"/>
    <w:rsid w:val="00287932"/>
    <w:rsid w:val="0029560A"/>
    <w:rsid w:val="002A43E6"/>
    <w:rsid w:val="002A74D3"/>
    <w:rsid w:val="002B0960"/>
    <w:rsid w:val="002B3602"/>
    <w:rsid w:val="002C2FA0"/>
    <w:rsid w:val="002C345E"/>
    <w:rsid w:val="002C3481"/>
    <w:rsid w:val="002C4C9F"/>
    <w:rsid w:val="002D2B54"/>
    <w:rsid w:val="002D324C"/>
    <w:rsid w:val="002D57C8"/>
    <w:rsid w:val="002D5D84"/>
    <w:rsid w:val="002E19A9"/>
    <w:rsid w:val="002E236F"/>
    <w:rsid w:val="002E2AED"/>
    <w:rsid w:val="002E4838"/>
    <w:rsid w:val="002F0C92"/>
    <w:rsid w:val="002F1CD4"/>
    <w:rsid w:val="002F1E96"/>
    <w:rsid w:val="002F23B2"/>
    <w:rsid w:val="002F3947"/>
    <w:rsid w:val="002F5A63"/>
    <w:rsid w:val="0031548A"/>
    <w:rsid w:val="00315AF2"/>
    <w:rsid w:val="00321F9B"/>
    <w:rsid w:val="00327197"/>
    <w:rsid w:val="00331EC3"/>
    <w:rsid w:val="0033438E"/>
    <w:rsid w:val="00344BDE"/>
    <w:rsid w:val="0035236A"/>
    <w:rsid w:val="00354378"/>
    <w:rsid w:val="00360900"/>
    <w:rsid w:val="00360A46"/>
    <w:rsid w:val="00360A6A"/>
    <w:rsid w:val="0036293A"/>
    <w:rsid w:val="00365C48"/>
    <w:rsid w:val="00372B22"/>
    <w:rsid w:val="00376F0A"/>
    <w:rsid w:val="00391FDE"/>
    <w:rsid w:val="003940CF"/>
    <w:rsid w:val="00394B30"/>
    <w:rsid w:val="00394D19"/>
    <w:rsid w:val="00394EC3"/>
    <w:rsid w:val="00395BAE"/>
    <w:rsid w:val="003A4446"/>
    <w:rsid w:val="003A48F6"/>
    <w:rsid w:val="003B48B4"/>
    <w:rsid w:val="003C15FC"/>
    <w:rsid w:val="003C4784"/>
    <w:rsid w:val="003D073F"/>
    <w:rsid w:val="003D13F8"/>
    <w:rsid w:val="003D1B37"/>
    <w:rsid w:val="003D3F72"/>
    <w:rsid w:val="003D5370"/>
    <w:rsid w:val="003E1E10"/>
    <w:rsid w:val="003F2017"/>
    <w:rsid w:val="003F21D2"/>
    <w:rsid w:val="003F42A2"/>
    <w:rsid w:val="003F76ED"/>
    <w:rsid w:val="00400453"/>
    <w:rsid w:val="00401F43"/>
    <w:rsid w:val="00404289"/>
    <w:rsid w:val="00404E9C"/>
    <w:rsid w:val="004105C2"/>
    <w:rsid w:val="0041132E"/>
    <w:rsid w:val="00412004"/>
    <w:rsid w:val="004142A0"/>
    <w:rsid w:val="00414F5F"/>
    <w:rsid w:val="00417191"/>
    <w:rsid w:val="004222A8"/>
    <w:rsid w:val="004227D7"/>
    <w:rsid w:val="00422C79"/>
    <w:rsid w:val="00423976"/>
    <w:rsid w:val="004307BB"/>
    <w:rsid w:val="00441137"/>
    <w:rsid w:val="00443482"/>
    <w:rsid w:val="004436AE"/>
    <w:rsid w:val="00450DA2"/>
    <w:rsid w:val="0045493B"/>
    <w:rsid w:val="00454B9D"/>
    <w:rsid w:val="00454F70"/>
    <w:rsid w:val="00455BC9"/>
    <w:rsid w:val="00460724"/>
    <w:rsid w:val="00463890"/>
    <w:rsid w:val="00463C53"/>
    <w:rsid w:val="00467F87"/>
    <w:rsid w:val="00472B7D"/>
    <w:rsid w:val="00475C76"/>
    <w:rsid w:val="00493826"/>
    <w:rsid w:val="00497EF0"/>
    <w:rsid w:val="004A0DC0"/>
    <w:rsid w:val="004A77C5"/>
    <w:rsid w:val="004A7E9C"/>
    <w:rsid w:val="004B0A19"/>
    <w:rsid w:val="004B16B0"/>
    <w:rsid w:val="004B17E0"/>
    <w:rsid w:val="004B6D9B"/>
    <w:rsid w:val="004C219D"/>
    <w:rsid w:val="004C299F"/>
    <w:rsid w:val="004C5A34"/>
    <w:rsid w:val="004D01BD"/>
    <w:rsid w:val="004D2F65"/>
    <w:rsid w:val="004D3372"/>
    <w:rsid w:val="004E260C"/>
    <w:rsid w:val="004F0036"/>
    <w:rsid w:val="004F2611"/>
    <w:rsid w:val="004F49C6"/>
    <w:rsid w:val="00505870"/>
    <w:rsid w:val="00507150"/>
    <w:rsid w:val="0051019B"/>
    <w:rsid w:val="00513D8D"/>
    <w:rsid w:val="00515230"/>
    <w:rsid w:val="00515B41"/>
    <w:rsid w:val="00520BDD"/>
    <w:rsid w:val="00524194"/>
    <w:rsid w:val="0052553B"/>
    <w:rsid w:val="00533E46"/>
    <w:rsid w:val="00541575"/>
    <w:rsid w:val="005472B0"/>
    <w:rsid w:val="005518D9"/>
    <w:rsid w:val="0055237D"/>
    <w:rsid w:val="005568F0"/>
    <w:rsid w:val="00557438"/>
    <w:rsid w:val="00561C5D"/>
    <w:rsid w:val="005627CF"/>
    <w:rsid w:val="0056536B"/>
    <w:rsid w:val="0056592F"/>
    <w:rsid w:val="00566727"/>
    <w:rsid w:val="005667DF"/>
    <w:rsid w:val="005679D1"/>
    <w:rsid w:val="00572DE1"/>
    <w:rsid w:val="00573614"/>
    <w:rsid w:val="00574E9F"/>
    <w:rsid w:val="005750A2"/>
    <w:rsid w:val="00580827"/>
    <w:rsid w:val="005830B9"/>
    <w:rsid w:val="0058748A"/>
    <w:rsid w:val="00592150"/>
    <w:rsid w:val="00593948"/>
    <w:rsid w:val="005958F7"/>
    <w:rsid w:val="005A6215"/>
    <w:rsid w:val="005B4953"/>
    <w:rsid w:val="005B6544"/>
    <w:rsid w:val="005B6B58"/>
    <w:rsid w:val="005C0EDE"/>
    <w:rsid w:val="005C282F"/>
    <w:rsid w:val="005C2DE2"/>
    <w:rsid w:val="005C700D"/>
    <w:rsid w:val="005D142B"/>
    <w:rsid w:val="005D665E"/>
    <w:rsid w:val="005E4014"/>
    <w:rsid w:val="005E41C5"/>
    <w:rsid w:val="005E72CD"/>
    <w:rsid w:val="005F0F79"/>
    <w:rsid w:val="005F2771"/>
    <w:rsid w:val="005F5259"/>
    <w:rsid w:val="005F58A1"/>
    <w:rsid w:val="005F6602"/>
    <w:rsid w:val="006064E7"/>
    <w:rsid w:val="00607794"/>
    <w:rsid w:val="00611EAE"/>
    <w:rsid w:val="00612256"/>
    <w:rsid w:val="00612405"/>
    <w:rsid w:val="00621BDC"/>
    <w:rsid w:val="006239DA"/>
    <w:rsid w:val="00625891"/>
    <w:rsid w:val="006328DC"/>
    <w:rsid w:val="00636AF5"/>
    <w:rsid w:val="00636BF0"/>
    <w:rsid w:val="006440A4"/>
    <w:rsid w:val="006452ED"/>
    <w:rsid w:val="0064594B"/>
    <w:rsid w:val="00646471"/>
    <w:rsid w:val="006516B7"/>
    <w:rsid w:val="00651BE7"/>
    <w:rsid w:val="0065325B"/>
    <w:rsid w:val="006534AD"/>
    <w:rsid w:val="006546CD"/>
    <w:rsid w:val="0066242C"/>
    <w:rsid w:val="00665ABE"/>
    <w:rsid w:val="00672A0C"/>
    <w:rsid w:val="00672B71"/>
    <w:rsid w:val="0067472E"/>
    <w:rsid w:val="006817BE"/>
    <w:rsid w:val="00681DC0"/>
    <w:rsid w:val="00682427"/>
    <w:rsid w:val="0068415F"/>
    <w:rsid w:val="00684A1A"/>
    <w:rsid w:val="00685613"/>
    <w:rsid w:val="006856FE"/>
    <w:rsid w:val="006A2CAE"/>
    <w:rsid w:val="006A615E"/>
    <w:rsid w:val="006A65C2"/>
    <w:rsid w:val="006A6CEE"/>
    <w:rsid w:val="006A7EAF"/>
    <w:rsid w:val="006B267B"/>
    <w:rsid w:val="006B6A12"/>
    <w:rsid w:val="006C12CA"/>
    <w:rsid w:val="006C1585"/>
    <w:rsid w:val="006C434E"/>
    <w:rsid w:val="006C4E01"/>
    <w:rsid w:val="006C6011"/>
    <w:rsid w:val="006C6A7F"/>
    <w:rsid w:val="006D1996"/>
    <w:rsid w:val="006D21D4"/>
    <w:rsid w:val="006D3A0D"/>
    <w:rsid w:val="006E0C51"/>
    <w:rsid w:val="006E175A"/>
    <w:rsid w:val="006F0C49"/>
    <w:rsid w:val="006F1426"/>
    <w:rsid w:val="006F3CF9"/>
    <w:rsid w:val="006F40E3"/>
    <w:rsid w:val="006F5C77"/>
    <w:rsid w:val="006F65C9"/>
    <w:rsid w:val="00704804"/>
    <w:rsid w:val="00706879"/>
    <w:rsid w:val="00707C3B"/>
    <w:rsid w:val="00707F14"/>
    <w:rsid w:val="0071250D"/>
    <w:rsid w:val="0071517D"/>
    <w:rsid w:val="007212B8"/>
    <w:rsid w:val="00722A0F"/>
    <w:rsid w:val="0072371C"/>
    <w:rsid w:val="00726199"/>
    <w:rsid w:val="00735D2A"/>
    <w:rsid w:val="007419FD"/>
    <w:rsid w:val="00745142"/>
    <w:rsid w:val="00745E4A"/>
    <w:rsid w:val="00746FF1"/>
    <w:rsid w:val="00747090"/>
    <w:rsid w:val="007503F7"/>
    <w:rsid w:val="00756551"/>
    <w:rsid w:val="00757308"/>
    <w:rsid w:val="0076192D"/>
    <w:rsid w:val="00764548"/>
    <w:rsid w:val="00764CED"/>
    <w:rsid w:val="0076554F"/>
    <w:rsid w:val="00775B8D"/>
    <w:rsid w:val="0077661C"/>
    <w:rsid w:val="007844D8"/>
    <w:rsid w:val="007860BC"/>
    <w:rsid w:val="00790017"/>
    <w:rsid w:val="00795116"/>
    <w:rsid w:val="007963E2"/>
    <w:rsid w:val="0079647E"/>
    <w:rsid w:val="0079735D"/>
    <w:rsid w:val="007A62CE"/>
    <w:rsid w:val="007B4436"/>
    <w:rsid w:val="007B4625"/>
    <w:rsid w:val="007B7743"/>
    <w:rsid w:val="007C135A"/>
    <w:rsid w:val="007C3284"/>
    <w:rsid w:val="007C66BC"/>
    <w:rsid w:val="007C6A6E"/>
    <w:rsid w:val="007C6D3E"/>
    <w:rsid w:val="007D1652"/>
    <w:rsid w:val="007D2AFC"/>
    <w:rsid w:val="007D3453"/>
    <w:rsid w:val="007D43F5"/>
    <w:rsid w:val="007E06FD"/>
    <w:rsid w:val="007E15D5"/>
    <w:rsid w:val="007E563D"/>
    <w:rsid w:val="007F5842"/>
    <w:rsid w:val="0080099B"/>
    <w:rsid w:val="00801250"/>
    <w:rsid w:val="008012C7"/>
    <w:rsid w:val="00804E77"/>
    <w:rsid w:val="0080578D"/>
    <w:rsid w:val="00806B48"/>
    <w:rsid w:val="00810A4C"/>
    <w:rsid w:val="00811356"/>
    <w:rsid w:val="0081464F"/>
    <w:rsid w:val="00823A5C"/>
    <w:rsid w:val="008347B9"/>
    <w:rsid w:val="008369DE"/>
    <w:rsid w:val="00841407"/>
    <w:rsid w:val="00844543"/>
    <w:rsid w:val="00844D3E"/>
    <w:rsid w:val="00852510"/>
    <w:rsid w:val="00852997"/>
    <w:rsid w:val="00854B68"/>
    <w:rsid w:val="008557E2"/>
    <w:rsid w:val="00861262"/>
    <w:rsid w:val="00862630"/>
    <w:rsid w:val="00862B4C"/>
    <w:rsid w:val="00866A83"/>
    <w:rsid w:val="0087222B"/>
    <w:rsid w:val="00876E42"/>
    <w:rsid w:val="008919B0"/>
    <w:rsid w:val="00894848"/>
    <w:rsid w:val="0089505D"/>
    <w:rsid w:val="00897AED"/>
    <w:rsid w:val="00897CF6"/>
    <w:rsid w:val="008A4052"/>
    <w:rsid w:val="008B04AA"/>
    <w:rsid w:val="008B242B"/>
    <w:rsid w:val="008B48F2"/>
    <w:rsid w:val="008B5EB5"/>
    <w:rsid w:val="008C1874"/>
    <w:rsid w:val="008C4EA0"/>
    <w:rsid w:val="008C5272"/>
    <w:rsid w:val="008E2C10"/>
    <w:rsid w:val="008E6DDC"/>
    <w:rsid w:val="008E7B86"/>
    <w:rsid w:val="008F55AD"/>
    <w:rsid w:val="0090036B"/>
    <w:rsid w:val="0091077B"/>
    <w:rsid w:val="00911587"/>
    <w:rsid w:val="00923A07"/>
    <w:rsid w:val="0092675B"/>
    <w:rsid w:val="009300EC"/>
    <w:rsid w:val="009335CB"/>
    <w:rsid w:val="00933953"/>
    <w:rsid w:val="00934554"/>
    <w:rsid w:val="0094015F"/>
    <w:rsid w:val="00941006"/>
    <w:rsid w:val="0094135A"/>
    <w:rsid w:val="0094499A"/>
    <w:rsid w:val="00954281"/>
    <w:rsid w:val="00961CEC"/>
    <w:rsid w:val="00962078"/>
    <w:rsid w:val="009647A5"/>
    <w:rsid w:val="00964AF5"/>
    <w:rsid w:val="0096531B"/>
    <w:rsid w:val="00965D04"/>
    <w:rsid w:val="009702A3"/>
    <w:rsid w:val="00970BAB"/>
    <w:rsid w:val="00970DB7"/>
    <w:rsid w:val="0097138E"/>
    <w:rsid w:val="00971C31"/>
    <w:rsid w:val="00975EA3"/>
    <w:rsid w:val="009763BB"/>
    <w:rsid w:val="009853E0"/>
    <w:rsid w:val="009912E6"/>
    <w:rsid w:val="00992315"/>
    <w:rsid w:val="009952AC"/>
    <w:rsid w:val="009953B4"/>
    <w:rsid w:val="009A3E61"/>
    <w:rsid w:val="009A674C"/>
    <w:rsid w:val="009B0E26"/>
    <w:rsid w:val="009B4B35"/>
    <w:rsid w:val="009B704B"/>
    <w:rsid w:val="009C03F0"/>
    <w:rsid w:val="009C1412"/>
    <w:rsid w:val="009C1981"/>
    <w:rsid w:val="009D181D"/>
    <w:rsid w:val="009D32D5"/>
    <w:rsid w:val="009E54F8"/>
    <w:rsid w:val="009F0294"/>
    <w:rsid w:val="009F0345"/>
    <w:rsid w:val="009F3754"/>
    <w:rsid w:val="00A00541"/>
    <w:rsid w:val="00A0102B"/>
    <w:rsid w:val="00A0175A"/>
    <w:rsid w:val="00A0296E"/>
    <w:rsid w:val="00A02B39"/>
    <w:rsid w:val="00A04BDE"/>
    <w:rsid w:val="00A05047"/>
    <w:rsid w:val="00A050DB"/>
    <w:rsid w:val="00A05A8D"/>
    <w:rsid w:val="00A070A7"/>
    <w:rsid w:val="00A13246"/>
    <w:rsid w:val="00A21028"/>
    <w:rsid w:val="00A239EB"/>
    <w:rsid w:val="00A25154"/>
    <w:rsid w:val="00A31B9F"/>
    <w:rsid w:val="00A32344"/>
    <w:rsid w:val="00A33942"/>
    <w:rsid w:val="00A4076D"/>
    <w:rsid w:val="00A40CBF"/>
    <w:rsid w:val="00A42B90"/>
    <w:rsid w:val="00A5510F"/>
    <w:rsid w:val="00A563CA"/>
    <w:rsid w:val="00A573BA"/>
    <w:rsid w:val="00A64135"/>
    <w:rsid w:val="00A6435E"/>
    <w:rsid w:val="00A72E5B"/>
    <w:rsid w:val="00A72EC2"/>
    <w:rsid w:val="00A778BD"/>
    <w:rsid w:val="00A8391A"/>
    <w:rsid w:val="00A83D08"/>
    <w:rsid w:val="00A84A0C"/>
    <w:rsid w:val="00A937A2"/>
    <w:rsid w:val="00AA448E"/>
    <w:rsid w:val="00AB2769"/>
    <w:rsid w:val="00AB3291"/>
    <w:rsid w:val="00AC3224"/>
    <w:rsid w:val="00AD1B47"/>
    <w:rsid w:val="00AD1FEF"/>
    <w:rsid w:val="00AD4E0F"/>
    <w:rsid w:val="00AE3A09"/>
    <w:rsid w:val="00AE3BDB"/>
    <w:rsid w:val="00AE5163"/>
    <w:rsid w:val="00AF39AE"/>
    <w:rsid w:val="00B02100"/>
    <w:rsid w:val="00B039FD"/>
    <w:rsid w:val="00B11FAF"/>
    <w:rsid w:val="00B138F9"/>
    <w:rsid w:val="00B15BF7"/>
    <w:rsid w:val="00B1650D"/>
    <w:rsid w:val="00B16E51"/>
    <w:rsid w:val="00B20A7F"/>
    <w:rsid w:val="00B214E7"/>
    <w:rsid w:val="00B2346B"/>
    <w:rsid w:val="00B246CD"/>
    <w:rsid w:val="00B26558"/>
    <w:rsid w:val="00B26E74"/>
    <w:rsid w:val="00B26FF0"/>
    <w:rsid w:val="00B27909"/>
    <w:rsid w:val="00B31851"/>
    <w:rsid w:val="00B323C7"/>
    <w:rsid w:val="00B34DA1"/>
    <w:rsid w:val="00B34DDA"/>
    <w:rsid w:val="00B37E41"/>
    <w:rsid w:val="00B42790"/>
    <w:rsid w:val="00B50CAA"/>
    <w:rsid w:val="00B56B5A"/>
    <w:rsid w:val="00B6095E"/>
    <w:rsid w:val="00B61F50"/>
    <w:rsid w:val="00B70FBE"/>
    <w:rsid w:val="00B7494C"/>
    <w:rsid w:val="00B74A5F"/>
    <w:rsid w:val="00B764C8"/>
    <w:rsid w:val="00B8430D"/>
    <w:rsid w:val="00B85FC6"/>
    <w:rsid w:val="00B86420"/>
    <w:rsid w:val="00B917C3"/>
    <w:rsid w:val="00B956D3"/>
    <w:rsid w:val="00B97553"/>
    <w:rsid w:val="00B97A2B"/>
    <w:rsid w:val="00BA37BF"/>
    <w:rsid w:val="00BA42CC"/>
    <w:rsid w:val="00BB179E"/>
    <w:rsid w:val="00BB35EE"/>
    <w:rsid w:val="00BB4B26"/>
    <w:rsid w:val="00BB4D34"/>
    <w:rsid w:val="00BB5BE0"/>
    <w:rsid w:val="00BB65F7"/>
    <w:rsid w:val="00BC0735"/>
    <w:rsid w:val="00BC0ED1"/>
    <w:rsid w:val="00BC15E3"/>
    <w:rsid w:val="00BC34A2"/>
    <w:rsid w:val="00BC6C78"/>
    <w:rsid w:val="00BD18F2"/>
    <w:rsid w:val="00BD3923"/>
    <w:rsid w:val="00BD5E05"/>
    <w:rsid w:val="00BE1D88"/>
    <w:rsid w:val="00BE2281"/>
    <w:rsid w:val="00BE4294"/>
    <w:rsid w:val="00BF01EF"/>
    <w:rsid w:val="00BF096B"/>
    <w:rsid w:val="00BF3108"/>
    <w:rsid w:val="00C006DC"/>
    <w:rsid w:val="00C0119E"/>
    <w:rsid w:val="00C06AD8"/>
    <w:rsid w:val="00C12F21"/>
    <w:rsid w:val="00C13201"/>
    <w:rsid w:val="00C20B8D"/>
    <w:rsid w:val="00C238B7"/>
    <w:rsid w:val="00C2470D"/>
    <w:rsid w:val="00C26066"/>
    <w:rsid w:val="00C269EC"/>
    <w:rsid w:val="00C3104C"/>
    <w:rsid w:val="00C330E6"/>
    <w:rsid w:val="00C35A72"/>
    <w:rsid w:val="00C416FB"/>
    <w:rsid w:val="00C50659"/>
    <w:rsid w:val="00C52419"/>
    <w:rsid w:val="00C57200"/>
    <w:rsid w:val="00C65A9F"/>
    <w:rsid w:val="00C67640"/>
    <w:rsid w:val="00C826E1"/>
    <w:rsid w:val="00C844D5"/>
    <w:rsid w:val="00C87BC8"/>
    <w:rsid w:val="00C93463"/>
    <w:rsid w:val="00CA0E35"/>
    <w:rsid w:val="00CA1F4C"/>
    <w:rsid w:val="00CA399F"/>
    <w:rsid w:val="00CA3FE3"/>
    <w:rsid w:val="00CB0579"/>
    <w:rsid w:val="00CB4462"/>
    <w:rsid w:val="00CB5CDF"/>
    <w:rsid w:val="00CB6896"/>
    <w:rsid w:val="00CC046F"/>
    <w:rsid w:val="00CF7306"/>
    <w:rsid w:val="00D03C59"/>
    <w:rsid w:val="00D03E0F"/>
    <w:rsid w:val="00D10C11"/>
    <w:rsid w:val="00D112B0"/>
    <w:rsid w:val="00D14321"/>
    <w:rsid w:val="00D318B1"/>
    <w:rsid w:val="00D31B65"/>
    <w:rsid w:val="00D324C3"/>
    <w:rsid w:val="00D32DAB"/>
    <w:rsid w:val="00D3398B"/>
    <w:rsid w:val="00D34B94"/>
    <w:rsid w:val="00D34FA4"/>
    <w:rsid w:val="00D35E85"/>
    <w:rsid w:val="00D3691E"/>
    <w:rsid w:val="00D37134"/>
    <w:rsid w:val="00D4024A"/>
    <w:rsid w:val="00D43279"/>
    <w:rsid w:val="00D4577D"/>
    <w:rsid w:val="00D45DD3"/>
    <w:rsid w:val="00D462D5"/>
    <w:rsid w:val="00D46FED"/>
    <w:rsid w:val="00D51126"/>
    <w:rsid w:val="00D575AD"/>
    <w:rsid w:val="00D6044E"/>
    <w:rsid w:val="00D62EF3"/>
    <w:rsid w:val="00D63095"/>
    <w:rsid w:val="00D63290"/>
    <w:rsid w:val="00D679E7"/>
    <w:rsid w:val="00D67B39"/>
    <w:rsid w:val="00D719F0"/>
    <w:rsid w:val="00D772F1"/>
    <w:rsid w:val="00D81E26"/>
    <w:rsid w:val="00D853EA"/>
    <w:rsid w:val="00D86338"/>
    <w:rsid w:val="00D9169F"/>
    <w:rsid w:val="00D93071"/>
    <w:rsid w:val="00D953AE"/>
    <w:rsid w:val="00DA629E"/>
    <w:rsid w:val="00DA6FDE"/>
    <w:rsid w:val="00DA750A"/>
    <w:rsid w:val="00DA75B5"/>
    <w:rsid w:val="00DB0373"/>
    <w:rsid w:val="00DB28C6"/>
    <w:rsid w:val="00DB2B62"/>
    <w:rsid w:val="00DB31F5"/>
    <w:rsid w:val="00DC0773"/>
    <w:rsid w:val="00DC2909"/>
    <w:rsid w:val="00DC7255"/>
    <w:rsid w:val="00DD59D0"/>
    <w:rsid w:val="00DD7370"/>
    <w:rsid w:val="00DD7DD5"/>
    <w:rsid w:val="00DE121B"/>
    <w:rsid w:val="00DE4313"/>
    <w:rsid w:val="00DE6BC4"/>
    <w:rsid w:val="00DE73C5"/>
    <w:rsid w:val="00DF0DA3"/>
    <w:rsid w:val="00E00291"/>
    <w:rsid w:val="00E00D7B"/>
    <w:rsid w:val="00E023BD"/>
    <w:rsid w:val="00E02E57"/>
    <w:rsid w:val="00E043EC"/>
    <w:rsid w:val="00E0513A"/>
    <w:rsid w:val="00E07437"/>
    <w:rsid w:val="00E165C4"/>
    <w:rsid w:val="00E30560"/>
    <w:rsid w:val="00E314D9"/>
    <w:rsid w:val="00E33408"/>
    <w:rsid w:val="00E34DD6"/>
    <w:rsid w:val="00E37162"/>
    <w:rsid w:val="00E43F76"/>
    <w:rsid w:val="00E4725D"/>
    <w:rsid w:val="00E47AB9"/>
    <w:rsid w:val="00E50C9F"/>
    <w:rsid w:val="00E511F5"/>
    <w:rsid w:val="00E523AE"/>
    <w:rsid w:val="00E553BD"/>
    <w:rsid w:val="00E56C2D"/>
    <w:rsid w:val="00E67E5A"/>
    <w:rsid w:val="00E723D0"/>
    <w:rsid w:val="00E73C9C"/>
    <w:rsid w:val="00E74206"/>
    <w:rsid w:val="00E75234"/>
    <w:rsid w:val="00E752F2"/>
    <w:rsid w:val="00E81F71"/>
    <w:rsid w:val="00E9158C"/>
    <w:rsid w:val="00EA7ACD"/>
    <w:rsid w:val="00EB461E"/>
    <w:rsid w:val="00EB6F5E"/>
    <w:rsid w:val="00EC08E2"/>
    <w:rsid w:val="00EC6555"/>
    <w:rsid w:val="00ED3147"/>
    <w:rsid w:val="00ED5F37"/>
    <w:rsid w:val="00EE4099"/>
    <w:rsid w:val="00EE4F06"/>
    <w:rsid w:val="00EF26C5"/>
    <w:rsid w:val="00EF57D0"/>
    <w:rsid w:val="00F015A5"/>
    <w:rsid w:val="00F02BE2"/>
    <w:rsid w:val="00F03B6D"/>
    <w:rsid w:val="00F126DB"/>
    <w:rsid w:val="00F17D7E"/>
    <w:rsid w:val="00F3282A"/>
    <w:rsid w:val="00F35377"/>
    <w:rsid w:val="00F35630"/>
    <w:rsid w:val="00F366DD"/>
    <w:rsid w:val="00F37F88"/>
    <w:rsid w:val="00F403D9"/>
    <w:rsid w:val="00F4613D"/>
    <w:rsid w:val="00F511E1"/>
    <w:rsid w:val="00F52F21"/>
    <w:rsid w:val="00F60348"/>
    <w:rsid w:val="00F60450"/>
    <w:rsid w:val="00F61DDE"/>
    <w:rsid w:val="00F64303"/>
    <w:rsid w:val="00F65886"/>
    <w:rsid w:val="00F70AD4"/>
    <w:rsid w:val="00F73B1A"/>
    <w:rsid w:val="00F74594"/>
    <w:rsid w:val="00F75F89"/>
    <w:rsid w:val="00F76282"/>
    <w:rsid w:val="00F7657A"/>
    <w:rsid w:val="00F81F92"/>
    <w:rsid w:val="00F83D9D"/>
    <w:rsid w:val="00F84AC4"/>
    <w:rsid w:val="00F85813"/>
    <w:rsid w:val="00F9240E"/>
    <w:rsid w:val="00FA4BFC"/>
    <w:rsid w:val="00FA7994"/>
    <w:rsid w:val="00FA7BF0"/>
    <w:rsid w:val="00FB0D87"/>
    <w:rsid w:val="00FB3B51"/>
    <w:rsid w:val="00FB7A3F"/>
    <w:rsid w:val="00FC0626"/>
    <w:rsid w:val="00FC34C5"/>
    <w:rsid w:val="00FD4708"/>
    <w:rsid w:val="00FD76B9"/>
    <w:rsid w:val="00FE1AF5"/>
    <w:rsid w:val="00FE4501"/>
    <w:rsid w:val="00FF3C9C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33100"/>
  <w15:docId w15:val="{7B230309-45D8-4D50-8652-471ED936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1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1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97"/>
  </w:style>
  <w:style w:type="character" w:customStyle="1" w:styleId="apple-converted-space">
    <w:name w:val="apple-converted-space"/>
    <w:basedOn w:val="Carpredefinitoparagrafo"/>
    <w:rsid w:val="008529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99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778BD"/>
    <w:pPr>
      <w:spacing w:after="0" w:line="240" w:lineRule="auto"/>
      <w:ind w:right="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778B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A7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77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8BD"/>
  </w:style>
  <w:style w:type="character" w:styleId="Collegamentoipertestuale">
    <w:name w:val="Hyperlink"/>
    <w:rsid w:val="00A778BD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1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1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itolodellibro">
    <w:name w:val="Book Title"/>
    <w:basedOn w:val="Carpredefinitoparagrafo"/>
    <w:uiPriority w:val="33"/>
    <w:qFormat/>
    <w:rsid w:val="00141A7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zane\AppData\Roaming\Microsoft\Templates\CARTA%20CON%20TUTTI%20I%20LOGHI%20FEAM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8701-9F63-4B34-BC47-031B3EEF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TUTTI I LOGHI FEAMP.dotx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del Veneto</dc:creator>
  <cp:lastModifiedBy>Anna Zane</cp:lastModifiedBy>
  <cp:revision>4</cp:revision>
  <cp:lastPrinted>2022-03-24T14:32:00Z</cp:lastPrinted>
  <dcterms:created xsi:type="dcterms:W3CDTF">2022-04-13T11:44:00Z</dcterms:created>
  <dcterms:modified xsi:type="dcterms:W3CDTF">2022-04-13T12:16:00Z</dcterms:modified>
</cp:coreProperties>
</file>